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582D20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582D20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582D20" w:rsidRPr="000016EA" w:rsidRDefault="0024316E" w:rsidP="000016EA">
                  <w:pPr>
                    <w:rPr>
                      <w:rFonts w:asciiTheme="majorHAnsi" w:hAnsiTheme="majorHAnsi"/>
                      <w:sz w:val="80"/>
                      <w:szCs w:val="80"/>
                    </w:rPr>
                  </w:pPr>
                  <w:r>
                    <w:rPr>
                      <w:noProof/>
                      <w:lang w:val="en-AU" w:eastAsia="en-AU"/>
                    </w:rPr>
                    <w:drawing>
                      <wp:anchor distT="0" distB="0" distL="114300" distR="114300" simplePos="0" relativeHeight="251667456" behindDoc="1" locked="0" layoutInCell="1" allowOverlap="1" wp14:anchorId="571ED997" wp14:editId="558E6772">
                        <wp:simplePos x="0" y="0"/>
                        <wp:positionH relativeFrom="column">
                          <wp:posOffset>398</wp:posOffset>
                        </wp:positionH>
                        <wp:positionV relativeFrom="paragraph">
                          <wp:posOffset>763772</wp:posOffset>
                        </wp:positionV>
                        <wp:extent cx="4681220" cy="3193415"/>
                        <wp:effectExtent l="0" t="0" r="5080" b="6985"/>
                        <wp:wrapTight wrapText="bothSides">
                          <wp:wrapPolygon edited="0">
                            <wp:start x="0" y="0"/>
                            <wp:lineTo x="0" y="21518"/>
                            <wp:lineTo x="21536" y="21518"/>
                            <wp:lineTo x="21536" y="0"/>
                            <wp:lineTo x="0" y="0"/>
                          </wp:wrapPolygon>
                        </wp:wrapTight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1220" cy="3193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016EA" w:rsidRPr="000016EA">
                    <w:rPr>
                      <w:rFonts w:asciiTheme="majorHAnsi" w:hAnsiTheme="majorHAnsi"/>
                      <w:color w:val="A4DDF4" w:themeColor="accent1" w:themeTint="66"/>
                      <w:sz w:val="72"/>
                      <w:szCs w:val="80"/>
                    </w:rPr>
                    <w:t>CORE STABILITY</w:t>
                  </w:r>
                </w:p>
              </w:tc>
            </w:tr>
            <w:tr w:rsidR="00582D20">
              <w:trPr>
                <w:trHeight w:hRule="exact" w:val="5760"/>
              </w:trPr>
              <w:tc>
                <w:tcPr>
                  <w:tcW w:w="7200" w:type="dxa"/>
                </w:tcPr>
                <w:p w:rsidR="00582D20" w:rsidRDefault="00047A55">
                  <w:pPr>
                    <w:pStyle w:val="Title"/>
                  </w:pPr>
                  <w:r>
                    <w:t>Clinical pilates</w:t>
                  </w:r>
                </w:p>
                <w:p w:rsidR="00AF4A96" w:rsidRDefault="001E1975" w:rsidP="00AF4A96">
                  <w:pPr>
                    <w:pStyle w:val="BodyTextIndent"/>
                    <w:ind w:firstLine="0"/>
                    <w:jc w:val="both"/>
                  </w:pPr>
                  <w:r>
                    <w:rPr>
                      <w:rFonts w:eastAsiaTheme="minorHAnsi"/>
                    </w:rPr>
                    <w:br/>
                  </w:r>
                  <w:r w:rsidR="00AF4A96">
                    <w:t xml:space="preserve">Clinical Pilates involves application and modification of the Pilates approach for injury rehabilitation and prevention through the development of core stability. Pilates main focus in on the </w:t>
                  </w:r>
                  <w:r w:rsidR="00AF4A96" w:rsidRPr="00E21049">
                    <w:rPr>
                      <w:color w:val="2683C6" w:themeColor="accent2"/>
                    </w:rPr>
                    <w:t>activation of the deep core muscles</w:t>
                  </w:r>
                  <w:r w:rsidR="00AF4A96">
                    <w:t xml:space="preserve"> to </w:t>
                  </w:r>
                  <w:r w:rsidR="00AF4A96" w:rsidRPr="00E21049">
                    <w:rPr>
                      <w:color w:val="FF0000"/>
                    </w:rPr>
                    <w:t xml:space="preserve">stabilise your spine </w:t>
                  </w:r>
                  <w:r w:rsidR="00AF4A96">
                    <w:t xml:space="preserve">while also moving your limbs. We are able to alter the difficulty of these exercises by changing your body position and adding weights, resistance bands, balls or machines. </w:t>
                  </w:r>
                </w:p>
                <w:p w:rsidR="00AF4A96" w:rsidRDefault="00AF4A96" w:rsidP="00AF4A96">
                  <w:pPr>
                    <w:pStyle w:val="BodyTextIndent"/>
                    <w:ind w:firstLine="0"/>
                    <w:jc w:val="both"/>
                  </w:pPr>
                </w:p>
                <w:p w:rsidR="00582D20" w:rsidRPr="001E1975" w:rsidRDefault="00AF4A96" w:rsidP="00AF4A96">
                  <w:pPr>
                    <w:pStyle w:val="BodyTextIndent"/>
                    <w:ind w:firstLine="0"/>
                    <w:jc w:val="both"/>
                    <w:rPr>
                      <w:rFonts w:eastAsiaTheme="minorHAnsi"/>
                      <w:b/>
                    </w:rPr>
                  </w:pPr>
                  <w:r>
                    <w:t xml:space="preserve"> </w:t>
                  </w:r>
                </w:p>
                <w:p w:rsidR="00C82AEE" w:rsidRPr="001E1975" w:rsidRDefault="00C82AEE" w:rsidP="00C82AEE">
                  <w:pPr>
                    <w:rPr>
                      <w:color w:val="1C6194" w:themeColor="accent2" w:themeShade="BF"/>
                      <w:sz w:val="20"/>
                      <w:szCs w:val="20"/>
                    </w:rPr>
                  </w:pPr>
                  <w:r w:rsidRPr="001E1975">
                    <w:rPr>
                      <w:color w:val="1C6194" w:themeColor="accent2" w:themeShade="BF"/>
                      <w:sz w:val="20"/>
                      <w:szCs w:val="20"/>
                    </w:rPr>
                    <w:t xml:space="preserve">Private health holders may receive a rebate depending on your cover. </w:t>
                  </w:r>
                </w:p>
                <w:p w:rsidR="00C82AEE" w:rsidRDefault="00C82AEE" w:rsidP="003639A0"/>
              </w:tc>
            </w:tr>
            <w:tr w:rsidR="00582D20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582D20" w:rsidRDefault="00251FA3">
                  <w:r>
                    <w:rPr>
                      <w:noProof/>
                      <w:lang w:val="en-AU" w:eastAsia="en-AU"/>
                    </w:rPr>
                    <w:drawing>
                      <wp:anchor distT="0" distB="0" distL="114300" distR="114300" simplePos="0" relativeHeight="251660288" behindDoc="1" locked="0" layoutInCell="1" allowOverlap="0" wp14:anchorId="54FA3E19" wp14:editId="1F2D224C">
                        <wp:simplePos x="0" y="0"/>
                        <wp:positionH relativeFrom="column">
                          <wp:posOffset>6350</wp:posOffset>
                        </wp:positionH>
                        <wp:positionV relativeFrom="page">
                          <wp:posOffset>94615</wp:posOffset>
                        </wp:positionV>
                        <wp:extent cx="1939925" cy="683895"/>
                        <wp:effectExtent l="0" t="0" r="3175" b="1905"/>
                        <wp:wrapNone/>
                        <wp:docPr id="14" name="Picture 0" descr="Logo Red &amp; 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Red &amp; Blue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992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639A0">
                    <w:rPr>
                      <w:noProof/>
                      <w:lang w:val="en-AU" w:eastAsia="en-AU"/>
                    </w:rPr>
                    <w:drawing>
                      <wp:anchor distT="0" distB="0" distL="114300" distR="114300" simplePos="0" relativeHeight="251658240" behindDoc="1" locked="0" layoutInCell="1" allowOverlap="1" wp14:anchorId="21896F97" wp14:editId="308AAD40">
                        <wp:simplePos x="0" y="0"/>
                        <wp:positionH relativeFrom="column">
                          <wp:posOffset>2244090</wp:posOffset>
                        </wp:positionH>
                        <wp:positionV relativeFrom="paragraph">
                          <wp:posOffset>-403860</wp:posOffset>
                        </wp:positionV>
                        <wp:extent cx="2030730" cy="914400"/>
                        <wp:effectExtent l="0" t="0" r="7620" b="0"/>
                        <wp:wrapTight wrapText="bothSides">
                          <wp:wrapPolygon edited="0">
                            <wp:start x="0" y="0"/>
                            <wp:lineTo x="0" y="21150"/>
                            <wp:lineTo x="21478" y="21150"/>
                            <wp:lineTo x="21478" y="0"/>
                            <wp:lineTo x="0" y="0"/>
                          </wp:wrapPolygon>
                        </wp:wrapTight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073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582D20" w:rsidRDefault="00582D20"/>
        </w:tc>
        <w:tc>
          <w:tcPr>
            <w:tcW w:w="144" w:type="dxa"/>
          </w:tcPr>
          <w:p w:rsidR="00582D20" w:rsidRDefault="00582D20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582D20">
              <w:trPr>
                <w:trHeight w:hRule="exact" w:val="10800"/>
              </w:trPr>
              <w:tc>
                <w:tcPr>
                  <w:tcW w:w="3446" w:type="dxa"/>
                  <w:shd w:val="clear" w:color="auto" w:fill="2683C6" w:themeFill="accent2"/>
                  <w:vAlign w:val="center"/>
                </w:tcPr>
                <w:p w:rsidR="00582D20" w:rsidRDefault="00047A55">
                  <w:pPr>
                    <w:pStyle w:val="Heading2"/>
                  </w:pPr>
                  <w:r>
                    <w:t>Limited to 8 people per class</w:t>
                  </w:r>
                </w:p>
                <w:p w:rsidR="00582D20" w:rsidRDefault="00582D20">
                  <w:pPr>
                    <w:pStyle w:val="Line"/>
                  </w:pPr>
                </w:p>
                <w:p w:rsidR="00582D20" w:rsidRDefault="00AF4A96">
                  <w:pPr>
                    <w:pStyle w:val="Heading2"/>
                  </w:pPr>
                  <w:r>
                    <w:t xml:space="preserve">Matwork </w:t>
                  </w:r>
                  <w:r w:rsidR="00047A55">
                    <w:t xml:space="preserve">Classes </w:t>
                  </w:r>
                  <w:r w:rsidR="00047A55">
                    <w:br/>
                    <w:t>Monday - Friday</w:t>
                  </w:r>
                </w:p>
                <w:p w:rsidR="00582D20" w:rsidRDefault="00582D20">
                  <w:pPr>
                    <w:pStyle w:val="Line"/>
                  </w:pPr>
                </w:p>
                <w:p w:rsidR="00582D20" w:rsidRDefault="00FF07CA">
                  <w:pPr>
                    <w:pStyle w:val="Heading2"/>
                  </w:pPr>
                  <w:r>
                    <w:t xml:space="preserve">Conducted by </w:t>
                  </w:r>
                  <w:r w:rsidR="00047A55">
                    <w:t>Physiotherapist</w:t>
                  </w:r>
                  <w:r w:rsidR="001E1975">
                    <w:t xml:space="preserve"> </w:t>
                  </w:r>
                </w:p>
                <w:p w:rsidR="00251FA3" w:rsidRDefault="00251FA3" w:rsidP="00251FA3">
                  <w:pPr>
                    <w:pStyle w:val="Line"/>
                  </w:pPr>
                </w:p>
                <w:p w:rsidR="00251FA3" w:rsidRPr="00251FA3" w:rsidRDefault="00047A55" w:rsidP="00251FA3">
                  <w:pPr>
                    <w:pStyle w:val="Heading2"/>
                  </w:pPr>
                  <w:r>
                    <w:t xml:space="preserve">Pre-Pilates </w:t>
                  </w:r>
                  <w:r w:rsidR="00251FA3">
                    <w:t xml:space="preserve">assessment </w:t>
                  </w:r>
                  <w:r>
                    <w:t>prior to attending classes</w:t>
                  </w:r>
                </w:p>
                <w:p w:rsidR="00582D20" w:rsidRDefault="00582D20">
                  <w:pPr>
                    <w:pStyle w:val="Line"/>
                  </w:pPr>
                </w:p>
                <w:p w:rsidR="00251FA3" w:rsidRPr="00AF4A96" w:rsidRDefault="00251FA3" w:rsidP="005010E1">
                  <w:pPr>
                    <w:pStyle w:val="Heading2"/>
                    <w:rPr>
                      <w:sz w:val="16"/>
                      <w:szCs w:val="16"/>
                    </w:rPr>
                  </w:pPr>
                  <w:r>
                    <w:t>$3</w:t>
                  </w:r>
                  <w:r w:rsidR="005010E1">
                    <w:t>1</w:t>
                  </w:r>
                  <w:r w:rsidR="00E271EE">
                    <w:t xml:space="preserve"> per class</w:t>
                  </w:r>
                  <w:r>
                    <w:br/>
                  </w:r>
                </w:p>
              </w:tc>
            </w:tr>
            <w:tr w:rsidR="00582D20">
              <w:trPr>
                <w:trHeight w:hRule="exact" w:val="144"/>
              </w:trPr>
              <w:tc>
                <w:tcPr>
                  <w:tcW w:w="3446" w:type="dxa"/>
                </w:tcPr>
                <w:p w:rsidR="00582D20" w:rsidRDefault="00582D20"/>
              </w:tc>
            </w:tr>
            <w:tr w:rsidR="00582D20">
              <w:trPr>
                <w:trHeight w:hRule="exact" w:val="3456"/>
              </w:trPr>
              <w:tc>
                <w:tcPr>
                  <w:tcW w:w="3446" w:type="dxa"/>
                  <w:shd w:val="clear" w:color="auto" w:fill="1CADE4" w:themeFill="accent1"/>
                  <w:vAlign w:val="center"/>
                </w:tcPr>
                <w:p w:rsidR="00582D20" w:rsidRDefault="00047A55">
                  <w:pPr>
                    <w:pStyle w:val="Heading3"/>
                  </w:pPr>
                  <w:r>
                    <w:t>physioactive</w:t>
                  </w:r>
                </w:p>
                <w:p w:rsidR="00582D20" w:rsidRDefault="005010E1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5618669AE4334BA59C1A3BEC0934FA17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3639A0">
                        <w:t>8 Roderick Street</w:t>
                      </w:r>
                      <w:r w:rsidR="003639A0">
                        <w:br/>
                        <w:t>Ipswich QLD 4305</w:t>
                      </w:r>
                      <w:r w:rsidR="003639A0">
                        <w:br/>
                      </w:r>
                      <w:proofErr w:type="spellStart"/>
                      <w:r w:rsidR="003639A0">
                        <w:t>Ph</w:t>
                      </w:r>
                      <w:proofErr w:type="spellEnd"/>
                      <w:r w:rsidR="003639A0">
                        <w:t>: 3281 8876</w:t>
                      </w:r>
                    </w:sdtContent>
                  </w:sdt>
                </w:p>
                <w:p w:rsidR="00582D20" w:rsidRDefault="003639A0">
                  <w:pPr>
                    <w:pStyle w:val="ContactInfo"/>
                  </w:pPr>
                  <w:r>
                    <w:t>www.physioactive.com.au</w:t>
                  </w:r>
                </w:p>
                <w:p w:rsidR="00582D20" w:rsidRDefault="00582D20" w:rsidP="003639A0">
                  <w:pPr>
                    <w:pStyle w:val="Date"/>
                  </w:pPr>
                </w:p>
              </w:tc>
            </w:tr>
          </w:tbl>
          <w:p w:rsidR="00582D20" w:rsidRDefault="00582D20"/>
        </w:tc>
      </w:tr>
    </w:tbl>
    <w:p w:rsidR="000B65D7" w:rsidRDefault="000B65D7" w:rsidP="005010E1">
      <w:pPr>
        <w:pStyle w:val="NoSpacing"/>
      </w:pPr>
      <w:bookmarkStart w:id="0" w:name="_GoBack"/>
      <w:bookmarkEnd w:id="0"/>
    </w:p>
    <w:sectPr w:rsidR="000B65D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A0"/>
    <w:rsid w:val="000016EA"/>
    <w:rsid w:val="00047A55"/>
    <w:rsid w:val="000B65D7"/>
    <w:rsid w:val="001E1975"/>
    <w:rsid w:val="0024316E"/>
    <w:rsid w:val="00251FA3"/>
    <w:rsid w:val="003639A0"/>
    <w:rsid w:val="005010E1"/>
    <w:rsid w:val="00582D20"/>
    <w:rsid w:val="00A92311"/>
    <w:rsid w:val="00AF4A96"/>
    <w:rsid w:val="00C82AEE"/>
    <w:rsid w:val="00E21049"/>
    <w:rsid w:val="00E271EE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27B75-E34A-4F4D-8D98-166B8809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5B74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1CADE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1CADE4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1CADE4" w:themeColor="accent1"/>
    </w:rPr>
  </w:style>
  <w:style w:type="paragraph" w:styleId="BodyTextIndent">
    <w:name w:val="Body Text Indent"/>
    <w:basedOn w:val="Normal"/>
    <w:link w:val="BodyTextIndentChar"/>
    <w:rsid w:val="00AF4A96"/>
    <w:pPr>
      <w:spacing w:after="0" w:line="240" w:lineRule="auto"/>
      <w:ind w:firstLine="284"/>
    </w:pPr>
    <w:rPr>
      <w:rFonts w:ascii="Times New Roman" w:eastAsia="Times New Roman" w:hAnsi="Times New Roman" w:cs="Times New Roman"/>
      <w:color w:val="auto"/>
      <w:szCs w:val="20"/>
      <w:lang w:val="en-AU" w:eastAsia="en-AU"/>
    </w:rPr>
  </w:style>
  <w:style w:type="character" w:customStyle="1" w:styleId="BodyTextIndentChar">
    <w:name w:val="Body Text Indent Char"/>
    <w:basedOn w:val="DefaultParagraphFont"/>
    <w:link w:val="BodyTextIndent"/>
    <w:rsid w:val="00AF4A96"/>
    <w:rPr>
      <w:rFonts w:ascii="Times New Roman" w:eastAsia="Times New Roman" w:hAnsi="Times New Roman" w:cs="Times New Roman"/>
      <w:color w:val="auto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ysio1.PHYSIOACTIVE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18669AE4334BA59C1A3BEC0934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322E2-205D-4A21-86CD-16A5D81C7AF3}"/>
      </w:docPartPr>
      <w:docPartBody>
        <w:p w:rsidR="00B618F8" w:rsidRDefault="00F82EDE">
          <w:pPr>
            <w:pStyle w:val="5618669AE4334BA59C1A3BEC0934FA17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DE"/>
    <w:rsid w:val="00044F21"/>
    <w:rsid w:val="002C20DB"/>
    <w:rsid w:val="00335B8C"/>
    <w:rsid w:val="003F1F91"/>
    <w:rsid w:val="008270BF"/>
    <w:rsid w:val="00A0065D"/>
    <w:rsid w:val="00B618F8"/>
    <w:rsid w:val="00BF377D"/>
    <w:rsid w:val="00C256CC"/>
    <w:rsid w:val="00DE12A8"/>
    <w:rsid w:val="00F746E5"/>
    <w:rsid w:val="00F8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193A4F531F4E2597F7BCCAA8C234E4">
    <w:name w:val="5F193A4F531F4E2597F7BCCAA8C234E4"/>
  </w:style>
  <w:style w:type="paragraph" w:customStyle="1" w:styleId="C945DC5995614B038CEC40BCB29F35F2">
    <w:name w:val="C945DC5995614B038CEC40BCB29F35F2"/>
  </w:style>
  <w:style w:type="paragraph" w:customStyle="1" w:styleId="637196C4F96D4CE9BDE5BEEA00D5B159">
    <w:name w:val="637196C4F96D4CE9BDE5BEEA00D5B159"/>
  </w:style>
  <w:style w:type="paragraph" w:customStyle="1" w:styleId="E0D837AD8FFA4CC0BF0AA04CAC7A1771">
    <w:name w:val="E0D837AD8FFA4CC0BF0AA04CAC7A1771"/>
  </w:style>
  <w:style w:type="paragraph" w:customStyle="1" w:styleId="3A6D4D58100F43F0B5298C83073B6304">
    <w:name w:val="3A6D4D58100F43F0B5298C83073B6304"/>
  </w:style>
  <w:style w:type="paragraph" w:customStyle="1" w:styleId="ED00EC88120B44979B25FCF43868A1E4">
    <w:name w:val="ED00EC88120B44979B25FCF43868A1E4"/>
  </w:style>
  <w:style w:type="paragraph" w:customStyle="1" w:styleId="BDC47E3085CE492AB3833901DA7FE66A">
    <w:name w:val="BDC47E3085CE492AB3833901DA7FE66A"/>
  </w:style>
  <w:style w:type="paragraph" w:customStyle="1" w:styleId="F163223F80F74C709437E93B07BF9FEC">
    <w:name w:val="F163223F80F74C709437E93B07BF9FEC"/>
  </w:style>
  <w:style w:type="paragraph" w:customStyle="1" w:styleId="5DEDF12163E64940BFAC93463A3DC055">
    <w:name w:val="5DEDF12163E64940BFAC93463A3DC055"/>
  </w:style>
  <w:style w:type="paragraph" w:customStyle="1" w:styleId="69C65E2F5CBE4DA8AD5835ECF1BCCA04">
    <w:name w:val="69C65E2F5CBE4DA8AD5835ECF1BCCA04"/>
  </w:style>
  <w:style w:type="paragraph" w:customStyle="1" w:styleId="5618669AE4334BA59C1A3BEC0934FA17">
    <w:name w:val="5618669AE4334BA59C1A3BEC0934FA17"/>
  </w:style>
  <w:style w:type="paragraph" w:customStyle="1" w:styleId="937A3B13BA4844CE9960E43A5E105DF4">
    <w:name w:val="937A3B13BA4844CE9960E43A5E105DF4"/>
  </w:style>
  <w:style w:type="paragraph" w:customStyle="1" w:styleId="40ABCF9F9C524ADA9EE02640C772B2A8">
    <w:name w:val="40ABCF9F9C524ADA9EE02640C772B2A8"/>
  </w:style>
  <w:style w:type="paragraph" w:customStyle="1" w:styleId="8AC4EB513EA745AD8D9495DFCD2D0811">
    <w:name w:val="8AC4EB513EA745AD8D9495DFCD2D0811"/>
    <w:rsid w:val="008270BF"/>
  </w:style>
  <w:style w:type="paragraph" w:customStyle="1" w:styleId="3421CA9DE062411FB66A5520780D92A5">
    <w:name w:val="3421CA9DE062411FB66A5520780D92A5"/>
    <w:rsid w:val="00A0065D"/>
  </w:style>
  <w:style w:type="paragraph" w:customStyle="1" w:styleId="0F39CAC245F049178C1F6A6B0E398D28">
    <w:name w:val="0F39CAC245F049178C1F6A6B0E398D28"/>
    <w:rsid w:val="00A00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Physio1</dc:creator>
  <cp:keywords/>
  <dc:description/>
  <cp:lastModifiedBy>Physio1</cp:lastModifiedBy>
  <cp:revision>6</cp:revision>
  <cp:lastPrinted>2014-09-11T06:45:00Z</cp:lastPrinted>
  <dcterms:created xsi:type="dcterms:W3CDTF">2014-09-11T05:14:00Z</dcterms:created>
  <dcterms:modified xsi:type="dcterms:W3CDTF">2014-11-14T01:18:00Z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